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Default="00DE5928" w:rsidP="00CE0DA7">
      <w:pPr>
        <w:spacing w:line="240" w:lineRule="auto"/>
        <w:rPr>
          <w:lang w:eastAsia="en-GB"/>
        </w:rPr>
      </w:pPr>
    </w:p>
    <w:p w14:paraId="5A835127" w14:textId="2CF1278E" w:rsidR="00CE0DA7" w:rsidRPr="00CB78DE" w:rsidRDefault="00FA1188" w:rsidP="00FA1188">
      <w:pPr>
        <w:spacing w:line="240" w:lineRule="auto"/>
        <w:jc w:val="center"/>
      </w:pPr>
      <w:r>
        <w:rPr>
          <w:lang w:eastAsia="en-GB"/>
        </w:rPr>
        <w:t>Trimdon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6C3D45BD" w14:textId="77777777" w:rsidTr="003D6CF3">
        <w:trPr>
          <w:jc w:val="center"/>
        </w:trPr>
        <w:tc>
          <w:tcPr>
            <w:tcW w:w="9046" w:type="dxa"/>
          </w:tcPr>
          <w:p w14:paraId="7ACD3E53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2EDCEB57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9666E2C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</w:t>
            </w:r>
            <w:r w:rsidR="00097CA1">
              <w:rPr>
                <w:b/>
                <w:lang w:eastAsia="en-GB"/>
              </w:rPr>
              <w:t>1</w:t>
            </w:r>
          </w:p>
        </w:tc>
      </w:tr>
    </w:tbl>
    <w:p w14:paraId="7C62207D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5B8543C9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228650E9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15DABAC9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283"/>
      </w:tblGrid>
      <w:tr w:rsidR="00CE0DA7" w:rsidRPr="00CB78DE" w14:paraId="4068CC7A" w14:textId="77777777" w:rsidTr="00FA1188">
        <w:trPr>
          <w:cantSplit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03292B15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28F95D34" w14:textId="77777777" w:rsidTr="00FA1188">
        <w:trPr>
          <w:cantSplit/>
        </w:trPr>
        <w:tc>
          <w:tcPr>
            <w:tcW w:w="8789" w:type="dxa"/>
            <w:tcBorders>
              <w:left w:val="single" w:sz="12" w:space="0" w:color="auto"/>
            </w:tcBorders>
          </w:tcPr>
          <w:p w14:paraId="0F79335F" w14:textId="143DB701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Council/Meeting (a) </w:t>
            </w:r>
            <w:r w:rsidR="009C769A">
              <w:rPr>
                <w:lang w:eastAsia="en-GB"/>
              </w:rPr>
              <w:t>for the year ended 31 March 202</w:t>
            </w:r>
            <w:r w:rsidR="00097CA1">
              <w:rPr>
                <w:lang w:eastAsia="en-GB"/>
              </w:rPr>
              <w:t>1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37B48F31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 w:rsidRPr="00A26ECD">
              <w:rPr>
                <w:lang w:eastAsia="en-GB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5D667C00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56766D82" w14:textId="77777777" w:rsidTr="00FA1188">
        <w:trPr>
          <w:cantSplit/>
        </w:trPr>
        <w:tc>
          <w:tcPr>
            <w:tcW w:w="8789" w:type="dxa"/>
            <w:tcBorders>
              <w:left w:val="single" w:sz="12" w:space="0" w:color="auto"/>
            </w:tcBorders>
          </w:tcPr>
          <w:p w14:paraId="0179680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2998FA70" w14:textId="589367F9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 w:rsidR="00FA1188">
              <w:rPr>
                <w:lang w:eastAsia="en-GB"/>
              </w:rPr>
              <w:t xml:space="preserve"> The Clerk to the Council, Trimdon Parish Council, C/O Bluebell Meadow Primary School, Elwick View, Trimdon Village, Durham, TS29 6JU</w:t>
            </w:r>
            <w:r w:rsidRPr="00CB78DE">
              <w:rPr>
                <w:lang w:eastAsia="en-GB"/>
              </w:rPr>
              <w:br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5BFB457" w14:textId="3FAFEEC2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785D6D62" w14:textId="77777777" w:rsidTr="00FA1188">
        <w:trPr>
          <w:cantSplit/>
        </w:trPr>
        <w:tc>
          <w:tcPr>
            <w:tcW w:w="8789" w:type="dxa"/>
            <w:tcBorders>
              <w:left w:val="single" w:sz="12" w:space="0" w:color="auto"/>
            </w:tcBorders>
          </w:tcPr>
          <w:p w14:paraId="1853F077" w14:textId="79B673BB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 w:rsidR="00FA1188">
              <w:rPr>
                <w:lang w:eastAsia="en-GB"/>
              </w:rPr>
              <w:t xml:space="preserve"> </w:t>
            </w:r>
            <w:proofErr w:type="gramStart"/>
            <w:r w:rsidR="00FA1188">
              <w:rPr>
                <w:lang w:eastAsia="en-GB"/>
              </w:rPr>
              <w:t>3.</w:t>
            </w:r>
            <w:r w:rsidRPr="00CB78DE">
              <w:rPr>
                <w:lang w:eastAsia="en-GB"/>
              </w:rPr>
              <w:t>(</w:t>
            </w:r>
            <w:proofErr w:type="gramEnd"/>
            <w:r w:rsidRPr="00CB78DE">
              <w:rPr>
                <w:lang w:eastAsia="en-GB"/>
              </w:rPr>
              <w:t>c) for each copy of the Annual Return.</w:t>
            </w:r>
          </w:p>
          <w:p w14:paraId="673CCFB5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4F5B306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46C4626D" w14:textId="77777777" w:rsidTr="00FA1188">
        <w:trPr>
          <w:cantSplit/>
        </w:trPr>
        <w:tc>
          <w:tcPr>
            <w:tcW w:w="8789" w:type="dxa"/>
            <w:tcBorders>
              <w:left w:val="single" w:sz="12" w:space="0" w:color="auto"/>
            </w:tcBorders>
            <w:vAlign w:val="bottom"/>
          </w:tcPr>
          <w:p w14:paraId="333A33C0" w14:textId="5D58C440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</w:r>
            <w:r w:rsidR="00FA1188">
              <w:rPr>
                <w:lang w:eastAsia="en-GB"/>
              </w:rPr>
              <w:t>Br Joseph Hobson OCR - Clerk to the Council</w:t>
            </w:r>
          </w:p>
          <w:p w14:paraId="5AE01CF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5B676264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0127492C" w14:textId="77777777" w:rsidTr="00FA1188">
        <w:trPr>
          <w:cantSplit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3694D508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 w:rsidR="00FA1188">
              <w:rPr>
                <w:lang w:eastAsia="en-GB"/>
              </w:rPr>
              <w:t>21 September 2021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71ED8" w14:textId="28366EF8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</w:tbl>
    <w:p w14:paraId="5B2EC478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2C34253C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F6D1" w14:textId="77777777" w:rsidR="00A64896" w:rsidRDefault="00A64896">
      <w:r>
        <w:separator/>
      </w:r>
    </w:p>
  </w:endnote>
  <w:endnote w:type="continuationSeparator" w:id="0">
    <w:p w14:paraId="2BC51D5C" w14:textId="77777777" w:rsidR="00A64896" w:rsidRDefault="00A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B35F" w14:textId="77777777" w:rsidR="00A64896" w:rsidRDefault="00A64896">
      <w:r>
        <w:separator/>
      </w:r>
    </w:p>
  </w:footnote>
  <w:footnote w:type="continuationSeparator" w:id="0">
    <w:p w14:paraId="1F5F6055" w14:textId="77777777" w:rsidR="00A64896" w:rsidRDefault="00A6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64896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A1188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Trimdon Parish Council</cp:lastModifiedBy>
  <cp:revision>2</cp:revision>
  <cp:lastPrinted>2016-01-05T15:13:00Z</cp:lastPrinted>
  <dcterms:created xsi:type="dcterms:W3CDTF">2021-09-21T11:38:00Z</dcterms:created>
  <dcterms:modified xsi:type="dcterms:W3CDTF">2021-09-21T11:38:00Z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