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7DA5D51B" w:rsidR="00CE0DA7" w:rsidRPr="00195A70" w:rsidRDefault="00D44431" w:rsidP="00CE0DA7">
      <w:pPr>
        <w:spacing w:line="240" w:lineRule="auto"/>
        <w:rPr>
          <w:rFonts w:ascii="Arial" w:hAnsi="Arial" w:cs="Arial"/>
          <w:color w:val="5A5A5A"/>
        </w:rPr>
      </w:pPr>
      <w:proofErr w:type="spellStart"/>
      <w:r>
        <w:rPr>
          <w:rFonts w:ascii="Arial" w:hAnsi="Arial" w:cs="Arial"/>
          <w:color w:val="5A5A5A"/>
          <w:lang w:eastAsia="en-GB"/>
        </w:rPr>
        <w:t>Trimdon</w:t>
      </w:r>
      <w:proofErr w:type="spellEnd"/>
      <w:r>
        <w:rPr>
          <w:rFonts w:ascii="Arial" w:hAnsi="Arial" w:cs="Arial"/>
          <w:color w:val="5A5A5A"/>
          <w:lang w:eastAsia="en-GB"/>
        </w:rPr>
        <w:t xml:space="preserve"> Parish Council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6778B54F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21352A">
              <w:rPr>
                <w:rFonts w:ascii="Arial" w:hAnsi="Arial" w:cs="Arial"/>
                <w:b/>
                <w:color w:val="5A5A5A"/>
                <w:lang w:eastAsia="en-GB"/>
              </w:rPr>
              <w:t>3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6040EB7F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The audit of accounts for the Council</w:t>
            </w:r>
            <w:r w:rsidR="00C526F8">
              <w:rPr>
                <w:rFonts w:ascii="Arial" w:hAnsi="Arial" w:cs="Arial"/>
                <w:color w:val="5A5A5A"/>
                <w:lang w:eastAsia="en-GB"/>
              </w:rPr>
              <w:t xml:space="preserve"> for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 xml:space="preserve"> the year ended 31 March 202</w:t>
            </w:r>
            <w:r w:rsidR="0021352A">
              <w:rPr>
                <w:rFonts w:ascii="Arial" w:hAnsi="Arial" w:cs="Arial"/>
                <w:color w:val="5A5A5A"/>
                <w:lang w:eastAsia="en-GB"/>
              </w:rPr>
              <w:t>3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(a)  Delete as appropriate</w:t>
            </w: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6C00B37E" w14:textId="77777777" w:rsidR="00B61346" w:rsidRDefault="00B61346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43A52E80" w14:textId="77777777" w:rsidR="00B61346" w:rsidRDefault="00B61346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Joseph Hobson</w:t>
            </w:r>
          </w:p>
          <w:p w14:paraId="3E31F437" w14:textId="77777777" w:rsidR="00B61346" w:rsidRDefault="00B61346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Clerk to </w:t>
            </w:r>
            <w:proofErr w:type="spellStart"/>
            <w:r>
              <w:rPr>
                <w:rFonts w:ascii="Arial" w:hAnsi="Arial" w:cs="Arial"/>
                <w:color w:val="5A5A5A"/>
                <w:lang w:eastAsia="en-GB"/>
              </w:rPr>
              <w:t>Trimdon</w:t>
            </w:r>
            <w:proofErr w:type="spellEnd"/>
            <w:r>
              <w:rPr>
                <w:rFonts w:ascii="Arial" w:hAnsi="Arial" w:cs="Arial"/>
                <w:color w:val="5A5A5A"/>
                <w:lang w:eastAsia="en-GB"/>
              </w:rPr>
              <w:t xml:space="preserve"> Parish Council</w:t>
            </w:r>
          </w:p>
          <w:p w14:paraId="4D4F22C4" w14:textId="77777777" w:rsidR="00CE0DA7" w:rsidRDefault="00B61346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C/O Bluebell Meadow </w:t>
            </w:r>
            <w:r w:rsidR="00235AAF">
              <w:rPr>
                <w:rFonts w:ascii="Arial" w:hAnsi="Arial" w:cs="Arial"/>
                <w:color w:val="5A5A5A"/>
                <w:lang w:eastAsia="en-GB"/>
              </w:rPr>
              <w:t xml:space="preserve">Primary School </w:t>
            </w:r>
          </w:p>
          <w:p w14:paraId="0039C47D" w14:textId="77777777" w:rsidR="00235AAF" w:rsidRDefault="00235AAF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A5A5A"/>
                <w:lang w:eastAsia="en-GB"/>
              </w:rPr>
              <w:t>Elwick</w:t>
            </w:r>
            <w:proofErr w:type="spellEnd"/>
            <w:r>
              <w:rPr>
                <w:rFonts w:ascii="Arial" w:hAnsi="Arial" w:cs="Arial"/>
                <w:color w:val="5A5A5A"/>
                <w:lang w:eastAsia="en-GB"/>
              </w:rPr>
              <w:t xml:space="preserve"> View</w:t>
            </w:r>
          </w:p>
          <w:p w14:paraId="39C71348" w14:textId="77777777" w:rsidR="00235AAF" w:rsidRDefault="00235AAF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A5A5A"/>
                <w:lang w:eastAsia="en-GB"/>
              </w:rPr>
              <w:t>Trimdon</w:t>
            </w:r>
            <w:proofErr w:type="spellEnd"/>
            <w:r>
              <w:rPr>
                <w:rFonts w:ascii="Arial" w:hAnsi="Arial" w:cs="Arial"/>
                <w:color w:val="5A5A5A"/>
                <w:lang w:eastAsia="en-GB"/>
              </w:rPr>
              <w:t xml:space="preserve"> Village</w:t>
            </w:r>
          </w:p>
          <w:p w14:paraId="2998FA70" w14:textId="21ABC7A8" w:rsidR="00235AAF" w:rsidRPr="00195A70" w:rsidRDefault="003D6B3A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TS29 6JU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  Insert name, position and address of the person to whom local government electors should apply to inspect the Annual Return</w:t>
            </w: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673CCFB5" w14:textId="35975B20" w:rsidR="00CE0DA7" w:rsidRPr="00C526F8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Copies will be provided to any local government elector on payment of £</w:t>
            </w:r>
            <w:r w:rsidR="00113B9B">
              <w:rPr>
                <w:rFonts w:ascii="Arial" w:hAnsi="Arial" w:cs="Arial"/>
                <w:color w:val="5A5A5A"/>
                <w:lang w:eastAsia="en-GB"/>
              </w:rPr>
              <w:t>1.00 fo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r each copy of the Annual Return.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(c)  Insert a reasonable sum for copying costs</w:t>
            </w:r>
          </w:p>
          <w:p w14:paraId="4F5B306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425E8ACD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Announcement made by: (d)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921941">
              <w:rPr>
                <w:rFonts w:ascii="Arial" w:hAnsi="Arial" w:cs="Arial"/>
                <w:color w:val="5A5A5A"/>
                <w:lang w:eastAsia="en-GB"/>
              </w:rPr>
              <w:t xml:space="preserve">Joseph Hobson, Clerk to </w:t>
            </w:r>
            <w:proofErr w:type="spellStart"/>
            <w:r w:rsidR="00921941">
              <w:rPr>
                <w:rFonts w:ascii="Arial" w:hAnsi="Arial" w:cs="Arial"/>
                <w:color w:val="5A5A5A"/>
                <w:lang w:eastAsia="en-GB"/>
              </w:rPr>
              <w:t>Trimdon</w:t>
            </w:r>
            <w:proofErr w:type="spellEnd"/>
            <w:r w:rsidR="00921941">
              <w:rPr>
                <w:rFonts w:ascii="Arial" w:hAnsi="Arial" w:cs="Arial"/>
                <w:color w:val="5A5A5A"/>
                <w:lang w:eastAsia="en-GB"/>
              </w:rPr>
              <w:t xml:space="preserve"> Parish Council </w:t>
            </w: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(d)  Insert name and position of person placing the notice</w:t>
            </w: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7F38B243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Date of announcement: (e)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ED65F9">
              <w:rPr>
                <w:rFonts w:ascii="Arial" w:hAnsi="Arial" w:cs="Arial"/>
                <w:color w:val="5A5A5A"/>
                <w:lang w:eastAsia="en-GB"/>
              </w:rPr>
              <w:t>15 August 2023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(e)  Insert date of placing of the notice</w:t>
            </w:r>
          </w:p>
          <w:p w14:paraId="79B71ED8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9CF0" w14:textId="77777777" w:rsidR="003042EF" w:rsidRDefault="003042EF">
      <w:r>
        <w:separator/>
      </w:r>
    </w:p>
  </w:endnote>
  <w:endnote w:type="continuationSeparator" w:id="0">
    <w:p w14:paraId="07791249" w14:textId="77777777" w:rsidR="003042EF" w:rsidRDefault="0030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 (E1)"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5135" w14:textId="77777777" w:rsidR="003042EF" w:rsidRDefault="003042EF">
      <w:r>
        <w:separator/>
      </w:r>
    </w:p>
  </w:footnote>
  <w:footnote w:type="continuationSeparator" w:id="0">
    <w:p w14:paraId="06C9FB5B" w14:textId="77777777" w:rsidR="003042EF" w:rsidRDefault="0030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840193863">
    <w:abstractNumId w:val="19"/>
  </w:num>
  <w:num w:numId="2" w16cid:durableId="1102527562">
    <w:abstractNumId w:val="20"/>
  </w:num>
  <w:num w:numId="3" w16cid:durableId="1682968551">
    <w:abstractNumId w:val="13"/>
  </w:num>
  <w:num w:numId="4" w16cid:durableId="383412042">
    <w:abstractNumId w:val="6"/>
  </w:num>
  <w:num w:numId="5" w16cid:durableId="1616253888">
    <w:abstractNumId w:val="8"/>
  </w:num>
  <w:num w:numId="6" w16cid:durableId="289361585">
    <w:abstractNumId w:val="4"/>
  </w:num>
  <w:num w:numId="7" w16cid:durableId="1701009962">
    <w:abstractNumId w:val="5"/>
  </w:num>
  <w:num w:numId="8" w16cid:durableId="340282288">
    <w:abstractNumId w:val="3"/>
  </w:num>
  <w:num w:numId="9" w16cid:durableId="1599944979">
    <w:abstractNumId w:val="5"/>
  </w:num>
  <w:num w:numId="10" w16cid:durableId="1703558566">
    <w:abstractNumId w:val="2"/>
  </w:num>
  <w:num w:numId="11" w16cid:durableId="637761020">
    <w:abstractNumId w:val="5"/>
  </w:num>
  <w:num w:numId="12" w16cid:durableId="1437945998">
    <w:abstractNumId w:val="1"/>
  </w:num>
  <w:num w:numId="13" w16cid:durableId="144394077">
    <w:abstractNumId w:val="5"/>
  </w:num>
  <w:num w:numId="14" w16cid:durableId="634919416">
    <w:abstractNumId w:val="0"/>
  </w:num>
  <w:num w:numId="15" w16cid:durableId="1842353197">
    <w:abstractNumId w:val="5"/>
  </w:num>
  <w:num w:numId="16" w16cid:durableId="1723941810">
    <w:abstractNumId w:val="7"/>
  </w:num>
  <w:num w:numId="17" w16cid:durableId="50927518">
    <w:abstractNumId w:val="7"/>
  </w:num>
  <w:num w:numId="18" w16cid:durableId="745151024">
    <w:abstractNumId w:val="7"/>
  </w:num>
  <w:num w:numId="19" w16cid:durableId="1200430956">
    <w:abstractNumId w:val="7"/>
  </w:num>
  <w:num w:numId="20" w16cid:durableId="2005040288">
    <w:abstractNumId w:val="7"/>
  </w:num>
  <w:num w:numId="21" w16cid:durableId="162285114">
    <w:abstractNumId w:val="11"/>
  </w:num>
  <w:num w:numId="22" w16cid:durableId="1328948020">
    <w:abstractNumId w:val="11"/>
  </w:num>
  <w:num w:numId="23" w16cid:durableId="1199273380">
    <w:abstractNumId w:val="11"/>
  </w:num>
  <w:num w:numId="24" w16cid:durableId="1789423843">
    <w:abstractNumId w:val="11"/>
  </w:num>
  <w:num w:numId="25" w16cid:durableId="1683513304">
    <w:abstractNumId w:val="15"/>
  </w:num>
  <w:num w:numId="26" w16cid:durableId="1047097920">
    <w:abstractNumId w:val="15"/>
  </w:num>
  <w:num w:numId="27" w16cid:durableId="428475635">
    <w:abstractNumId w:val="15"/>
  </w:num>
  <w:num w:numId="28" w16cid:durableId="537164848">
    <w:abstractNumId w:val="15"/>
  </w:num>
  <w:num w:numId="29" w16cid:durableId="1584603362">
    <w:abstractNumId w:val="15"/>
  </w:num>
  <w:num w:numId="30" w16cid:durableId="1094866307">
    <w:abstractNumId w:val="15"/>
  </w:num>
  <w:num w:numId="31" w16cid:durableId="1464732571">
    <w:abstractNumId w:val="15"/>
  </w:num>
  <w:num w:numId="32" w16cid:durableId="1815020847">
    <w:abstractNumId w:val="15"/>
  </w:num>
  <w:num w:numId="33" w16cid:durableId="341930733">
    <w:abstractNumId w:val="15"/>
  </w:num>
  <w:num w:numId="34" w16cid:durableId="1909535187">
    <w:abstractNumId w:val="15"/>
  </w:num>
  <w:num w:numId="35" w16cid:durableId="2108696110">
    <w:abstractNumId w:val="15"/>
  </w:num>
  <w:num w:numId="36" w16cid:durableId="993991082">
    <w:abstractNumId w:val="15"/>
  </w:num>
  <w:num w:numId="37" w16cid:durableId="2025669481">
    <w:abstractNumId w:val="15"/>
  </w:num>
  <w:num w:numId="38" w16cid:durableId="448402196">
    <w:abstractNumId w:val="15"/>
  </w:num>
  <w:num w:numId="39" w16cid:durableId="1461220700">
    <w:abstractNumId w:val="15"/>
  </w:num>
  <w:num w:numId="40" w16cid:durableId="391076326">
    <w:abstractNumId w:val="21"/>
  </w:num>
  <w:num w:numId="41" w16cid:durableId="148988401">
    <w:abstractNumId w:val="12"/>
  </w:num>
  <w:num w:numId="42" w16cid:durableId="355230172">
    <w:abstractNumId w:val="10"/>
  </w:num>
  <w:num w:numId="43" w16cid:durableId="634988151">
    <w:abstractNumId w:val="17"/>
  </w:num>
  <w:num w:numId="44" w16cid:durableId="613707947">
    <w:abstractNumId w:val="14"/>
  </w:num>
  <w:num w:numId="45" w16cid:durableId="1054625822">
    <w:abstractNumId w:val="22"/>
  </w:num>
  <w:num w:numId="46" w16cid:durableId="928929792">
    <w:abstractNumId w:val="9"/>
  </w:num>
  <w:num w:numId="47" w16cid:durableId="2018344155">
    <w:abstractNumId w:val="16"/>
  </w:num>
  <w:num w:numId="48" w16cid:durableId="418068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activeWritingStyle w:appName="MSWord" w:lang="en-GB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DA7"/>
    <w:rsid w:val="0000439D"/>
    <w:rsid w:val="0002176D"/>
    <w:rsid w:val="00022567"/>
    <w:rsid w:val="000328A0"/>
    <w:rsid w:val="00097CA1"/>
    <w:rsid w:val="000B20E4"/>
    <w:rsid w:val="000C57F8"/>
    <w:rsid w:val="00113B9B"/>
    <w:rsid w:val="00121829"/>
    <w:rsid w:val="0013306A"/>
    <w:rsid w:val="0017303B"/>
    <w:rsid w:val="00183D54"/>
    <w:rsid w:val="00195A70"/>
    <w:rsid w:val="001C6162"/>
    <w:rsid w:val="001D2585"/>
    <w:rsid w:val="00213519"/>
    <w:rsid w:val="0021352A"/>
    <w:rsid w:val="00216F93"/>
    <w:rsid w:val="00224B07"/>
    <w:rsid w:val="00235AAF"/>
    <w:rsid w:val="003042EF"/>
    <w:rsid w:val="00321351"/>
    <w:rsid w:val="00334A23"/>
    <w:rsid w:val="00345EB0"/>
    <w:rsid w:val="003D6B3A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21941"/>
    <w:rsid w:val="0094175D"/>
    <w:rsid w:val="0095278F"/>
    <w:rsid w:val="009B2433"/>
    <w:rsid w:val="009B2CAD"/>
    <w:rsid w:val="009C769A"/>
    <w:rsid w:val="009E3F9B"/>
    <w:rsid w:val="00A26ECD"/>
    <w:rsid w:val="00A366ED"/>
    <w:rsid w:val="00A84788"/>
    <w:rsid w:val="00A84F81"/>
    <w:rsid w:val="00B02A26"/>
    <w:rsid w:val="00B61346"/>
    <w:rsid w:val="00BA3C36"/>
    <w:rsid w:val="00BC78E0"/>
    <w:rsid w:val="00BD7702"/>
    <w:rsid w:val="00C24380"/>
    <w:rsid w:val="00C526F8"/>
    <w:rsid w:val="00CC087A"/>
    <w:rsid w:val="00CC1301"/>
    <w:rsid w:val="00CE0DA7"/>
    <w:rsid w:val="00D15CDB"/>
    <w:rsid w:val="00D41D9D"/>
    <w:rsid w:val="00D44431"/>
    <w:rsid w:val="00D91846"/>
    <w:rsid w:val="00DE5928"/>
    <w:rsid w:val="00DF568C"/>
    <w:rsid w:val="00E73867"/>
    <w:rsid w:val="00E87FEF"/>
    <w:rsid w:val="00EB306B"/>
    <w:rsid w:val="00ED636E"/>
    <w:rsid w:val="00ED65F9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MazLetter.dotx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Joseph Hobson</cp:lastModifiedBy>
  <cp:revision>6</cp:revision>
  <cp:lastPrinted>2016-01-05T15:13:00Z</cp:lastPrinted>
  <dcterms:created xsi:type="dcterms:W3CDTF">2023-08-15T17:11:00Z</dcterms:created>
  <dcterms:modified xsi:type="dcterms:W3CDTF">2023-08-15T17:26:00Z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